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bookmarkStart w:id="0" w:name="_GoBack"/>
      <w:bookmarkEnd w:id="0"/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长春市面向2024年应届毕业生开展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DAyMTM0ZTk3MDZhZDMwNGU5YTA0ZjBmMzhjZTg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283C0942"/>
    <w:rsid w:val="31BB5717"/>
    <w:rsid w:val="41593FEE"/>
    <w:rsid w:val="5B8B0DC5"/>
    <w:rsid w:val="680B7367"/>
    <w:rsid w:val="6D535020"/>
    <w:rsid w:val="7E314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146</Words>
  <Characters>149</Characters>
  <Lines>1</Lines>
  <Paragraphs>1</Paragraphs>
  <TotalTime>0</TotalTime>
  <ScaleCrop>false</ScaleCrop>
  <LinksUpToDate>false</LinksUpToDate>
  <CharactersWithSpaces>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Administrator</cp:lastModifiedBy>
  <dcterms:modified xsi:type="dcterms:W3CDTF">2024-01-03T02:23:38Z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E3608148E75B4F4897369319ECB15C7B_13</vt:lpwstr>
  </property>
</Properties>
</file>